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14" w:rsidRDefault="00F94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6A1DBD" w:rsidRDefault="00F94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редактор </w:t>
      </w:r>
    </w:p>
    <w:p w:rsidR="006A1DBD" w:rsidRDefault="00F94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АНО «Редакция газеты </w:t>
      </w:r>
    </w:p>
    <w:p w:rsidR="00D52714" w:rsidRDefault="00F94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«Жизнь района»</w:t>
      </w:r>
    </w:p>
    <w:p w:rsidR="00D52714" w:rsidRDefault="00F94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_______________С.А. Ушакова</w:t>
      </w:r>
    </w:p>
    <w:p w:rsidR="00D52714" w:rsidRDefault="006A1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СОГЛАСОВАНО</w:t>
      </w:r>
      <w:r w:rsidR="00F94624">
        <w:rPr>
          <w:rFonts w:ascii="Times New Roman" w:hAnsi="Times New Roman" w:cs="Times New Roman"/>
        </w:rPr>
        <w:t>:</w:t>
      </w:r>
    </w:p>
    <w:p w:rsidR="006A1DBD" w:rsidRDefault="006A1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литературно-</w:t>
      </w:r>
    </w:p>
    <w:p w:rsidR="006A1DBD" w:rsidRDefault="006A1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творческого объединения </w:t>
      </w:r>
    </w:p>
    <w:p w:rsidR="00D52714" w:rsidRDefault="006A1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«Кусинские Зори»</w:t>
      </w:r>
    </w:p>
    <w:p w:rsidR="00D52714" w:rsidRDefault="00F94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</w:rPr>
        <w:sectPr w:rsidR="00D52714" w:rsidSect="006A1DBD">
          <w:pgSz w:w="11906" w:h="16838"/>
          <w:pgMar w:top="1134" w:right="566" w:bottom="1134" w:left="1418" w:header="708" w:footer="708" w:gutter="0"/>
          <w:cols w:num="2" w:space="227"/>
          <w:docGrid w:linePitch="360"/>
        </w:sectPr>
      </w:pPr>
      <w:r>
        <w:rPr>
          <w:rFonts w:ascii="Times New Roman" w:hAnsi="Times New Roman" w:cs="Times New Roman"/>
        </w:rPr>
        <w:t>_______________</w:t>
      </w:r>
      <w:r w:rsidR="006A1DBD">
        <w:rPr>
          <w:rFonts w:ascii="Times New Roman" w:hAnsi="Times New Roman" w:cs="Times New Roman"/>
        </w:rPr>
        <w:t>Н.В. Калач</w:t>
      </w:r>
    </w:p>
    <w:p w:rsidR="006A1DBD" w:rsidRDefault="006A1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</w:rPr>
        <w:sectPr w:rsidR="006A1D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714" w:rsidRDefault="00D5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</w:rPr>
      </w:pPr>
    </w:p>
    <w:p w:rsidR="00D52714" w:rsidRDefault="00D5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</w:rPr>
      </w:pPr>
    </w:p>
    <w:p w:rsidR="00D52714" w:rsidRDefault="00D5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</w:rPr>
      </w:pPr>
    </w:p>
    <w:p w:rsidR="00D52714" w:rsidRDefault="00D5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14" w:rsidRDefault="00D5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14" w:rsidRDefault="00D5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14" w:rsidRDefault="00D5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14" w:rsidRDefault="00F94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283C" w:rsidRDefault="003728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83C" w:rsidRDefault="00F94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7283C">
        <w:rPr>
          <w:rFonts w:ascii="Times New Roman" w:hAnsi="Times New Roman" w:cs="Times New Roman"/>
          <w:b/>
          <w:sz w:val="28"/>
          <w:szCs w:val="28"/>
        </w:rPr>
        <w:t xml:space="preserve">литературного </w:t>
      </w:r>
    </w:p>
    <w:p w:rsidR="00D52714" w:rsidRDefault="00F94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детско-юношеского конкурса </w:t>
      </w:r>
    </w:p>
    <w:p w:rsidR="00D52714" w:rsidRDefault="00F94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83C">
        <w:rPr>
          <w:rFonts w:ascii="Times New Roman" w:hAnsi="Times New Roman" w:cs="Times New Roman"/>
          <w:b/>
          <w:i/>
          <w:sz w:val="36"/>
          <w:szCs w:val="36"/>
        </w:rPr>
        <w:t>«Здесь Родины моей начало»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52714" w:rsidRDefault="00F94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посвящённого 245-летию города Кусы</w:t>
      </w:r>
    </w:p>
    <w:p w:rsidR="00D52714" w:rsidRDefault="00D5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14" w:rsidRDefault="00D5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14" w:rsidRDefault="00D5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14" w:rsidRDefault="00D5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14" w:rsidRDefault="00D5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14" w:rsidRDefault="00D5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14" w:rsidRDefault="00D5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14" w:rsidRDefault="00D5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14" w:rsidRDefault="00D5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14" w:rsidRDefault="00D5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14" w:rsidRDefault="00D5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14" w:rsidRDefault="00D5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14" w:rsidRDefault="00D5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14" w:rsidRDefault="00D5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14" w:rsidRDefault="003728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F94624">
        <w:rPr>
          <w:rFonts w:ascii="Times New Roman" w:hAnsi="Times New Roman" w:cs="Times New Roman"/>
          <w:b/>
          <w:sz w:val="28"/>
          <w:szCs w:val="28"/>
        </w:rPr>
        <w:t xml:space="preserve">Куса </w:t>
      </w:r>
    </w:p>
    <w:p w:rsidR="00D52714" w:rsidRDefault="00F94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6909CB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204FB9" w:rsidRPr="00204FB9" w:rsidRDefault="00204FB9" w:rsidP="00204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Жемчужина – в венце Урала</w:t>
      </w:r>
    </w:p>
    <w:p w:rsidR="00204FB9" w:rsidRDefault="006909CB" w:rsidP="00690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CB">
        <w:rPr>
          <w:rFonts w:ascii="Times New Roman" w:hAnsi="Times New Roman" w:cs="Times New Roman"/>
          <w:sz w:val="28"/>
          <w:szCs w:val="28"/>
        </w:rPr>
        <w:t xml:space="preserve">В </w:t>
      </w:r>
      <w:r w:rsidR="00204FB9">
        <w:rPr>
          <w:rFonts w:ascii="Times New Roman" w:hAnsi="Times New Roman" w:cs="Times New Roman"/>
          <w:sz w:val="28"/>
          <w:szCs w:val="28"/>
        </w:rPr>
        <w:t>наступившем 2023 г</w:t>
      </w:r>
      <w:r w:rsidRPr="006909CB">
        <w:rPr>
          <w:rFonts w:ascii="Times New Roman" w:hAnsi="Times New Roman" w:cs="Times New Roman"/>
          <w:sz w:val="28"/>
          <w:szCs w:val="28"/>
        </w:rPr>
        <w:t xml:space="preserve">оду </w:t>
      </w:r>
      <w:r w:rsidR="00204FB9">
        <w:rPr>
          <w:rFonts w:ascii="Times New Roman" w:hAnsi="Times New Roman" w:cs="Times New Roman"/>
          <w:sz w:val="28"/>
          <w:szCs w:val="28"/>
        </w:rPr>
        <w:t>нашей Кусе ис</w:t>
      </w:r>
      <w:r w:rsidRPr="006909CB">
        <w:rPr>
          <w:rFonts w:ascii="Times New Roman" w:hAnsi="Times New Roman" w:cs="Times New Roman"/>
          <w:sz w:val="28"/>
          <w:szCs w:val="28"/>
        </w:rPr>
        <w:t>полняется 245 лет</w:t>
      </w:r>
      <w:r w:rsidR="00204FB9">
        <w:rPr>
          <w:rFonts w:ascii="Times New Roman" w:hAnsi="Times New Roman" w:cs="Times New Roman"/>
          <w:sz w:val="28"/>
          <w:szCs w:val="28"/>
        </w:rPr>
        <w:t>!</w:t>
      </w:r>
      <w:r w:rsidRPr="00690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FB9" w:rsidRDefault="00181934" w:rsidP="00690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маленький городок – всего лишь частица </w:t>
      </w:r>
      <w:r w:rsidR="00204F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еликой России</w:t>
      </w:r>
      <w:r w:rsidR="00204FB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F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он дорог нам своей </w:t>
      </w:r>
      <w:r w:rsidR="00204FB9">
        <w:rPr>
          <w:rFonts w:ascii="Times New Roman" w:hAnsi="Times New Roman" w:cs="Times New Roman"/>
          <w:sz w:val="28"/>
          <w:szCs w:val="28"/>
        </w:rPr>
        <w:t xml:space="preserve">славной </w:t>
      </w:r>
      <w:r>
        <w:rPr>
          <w:rFonts w:ascii="Times New Roman" w:hAnsi="Times New Roman" w:cs="Times New Roman"/>
          <w:sz w:val="28"/>
          <w:szCs w:val="28"/>
        </w:rPr>
        <w:t>историей</w:t>
      </w:r>
      <w:r w:rsidR="00204FB9">
        <w:rPr>
          <w:rFonts w:ascii="Times New Roman" w:hAnsi="Times New Roman" w:cs="Times New Roman"/>
          <w:sz w:val="28"/>
          <w:szCs w:val="28"/>
        </w:rPr>
        <w:t xml:space="preserve"> и культурой</w:t>
      </w:r>
      <w:r>
        <w:rPr>
          <w:rFonts w:ascii="Times New Roman" w:hAnsi="Times New Roman" w:cs="Times New Roman"/>
          <w:sz w:val="28"/>
          <w:szCs w:val="28"/>
        </w:rPr>
        <w:t>, замечательными земляками</w:t>
      </w:r>
      <w:r w:rsidR="00204FB9">
        <w:rPr>
          <w:rFonts w:ascii="Times New Roman" w:hAnsi="Times New Roman" w:cs="Times New Roman"/>
          <w:sz w:val="28"/>
          <w:szCs w:val="28"/>
        </w:rPr>
        <w:t>… А ещё – мы восхищаемся изумительной природной красотой нашего края… Недаром поэты, воспевшие Кусу, называют её «жемчужиной в венце Урала». Да, таковой и является наша малая Родина!</w:t>
      </w:r>
    </w:p>
    <w:p w:rsidR="008E7CEB" w:rsidRDefault="00204FB9" w:rsidP="00690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…Проходят годы,</w:t>
      </w:r>
      <w:r w:rsidR="00755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поколения – сменяют поколения. Но мы по-прежнему гордимся родной Кусой, любим её всем сердцем, стремимся внести свой вклад в её мног</w:t>
      </w:r>
      <w:r w:rsidR="008E7CEB">
        <w:rPr>
          <w:rFonts w:ascii="Times New Roman" w:hAnsi="Times New Roman" w:cs="Times New Roman"/>
          <w:sz w:val="28"/>
          <w:szCs w:val="28"/>
        </w:rPr>
        <w:t>ообразную жизнь, в её процветание.</w:t>
      </w:r>
    </w:p>
    <w:p w:rsidR="008E7CEB" w:rsidRDefault="008E7CEB" w:rsidP="00690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литературный конкурс – это предоставление возможности для юных кусинцев: творчески выразить свои чувства, мысли и отношение к родному краю, глубже познать его историю и культуру… А это значит – сделать шаг – к осознанию себя гражданином и патриотом нашей единой Родины – России!</w:t>
      </w:r>
    </w:p>
    <w:p w:rsidR="00D52714" w:rsidRDefault="00F94624" w:rsidP="009A3A69">
      <w:pPr>
        <w:pStyle w:val="af5"/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2714" w:rsidRDefault="00F9462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детско-юношеского литературного конкурса «Здесь Родины моей начало» (далее – Конкурс). </w:t>
      </w:r>
    </w:p>
    <w:p w:rsidR="00D52714" w:rsidRPr="009A3A69" w:rsidRDefault="00F94624" w:rsidP="009A3A6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A69">
        <w:rPr>
          <w:rFonts w:ascii="Times New Roman" w:hAnsi="Times New Roman" w:cs="Times New Roman"/>
          <w:b/>
          <w:sz w:val="28"/>
          <w:szCs w:val="28"/>
        </w:rPr>
        <w:t>2.      Цель и задачи Конкурса</w:t>
      </w:r>
    </w:p>
    <w:p w:rsidR="00114206" w:rsidRDefault="00114206" w:rsidP="009A3A69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Цель конкурса - </w:t>
      </w:r>
      <w:r>
        <w:rPr>
          <w:rFonts w:ascii="Times New Roman" w:hAnsi="Times New Roman" w:cs="Times New Roman"/>
          <w:sz w:val="28"/>
          <w:szCs w:val="28"/>
        </w:rPr>
        <w:t>формирование у детей и подростков</w:t>
      </w:r>
      <w:r w:rsidR="008B7A9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интереса</w:t>
      </w:r>
      <w:r w:rsidR="008B7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B7A97">
        <w:rPr>
          <w:rFonts w:ascii="Times New Roman" w:hAnsi="Times New Roman" w:cs="Times New Roman"/>
          <w:sz w:val="28"/>
          <w:szCs w:val="28"/>
        </w:rPr>
        <w:t>настоящему и прошлому своей малой Родины, воспитание чувства сопричастности к истории и культуре родного края, к достижениям и свершениям земляков-кусинцев.</w:t>
      </w:r>
    </w:p>
    <w:p w:rsidR="00D52714" w:rsidRDefault="00F94624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114206" w:rsidRDefault="008B7A97" w:rsidP="00114206">
      <w:pPr>
        <w:pStyle w:val="af5"/>
        <w:numPr>
          <w:ilvl w:val="0"/>
          <w:numId w:val="18"/>
        </w:num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учащихся в процесс изучения истории Кусинского края – путём знакомства с краеведческими материалами, общения с непосредственными участниками исторических событий</w:t>
      </w:r>
      <w:r w:rsidR="00114206">
        <w:rPr>
          <w:rFonts w:ascii="Times New Roman" w:hAnsi="Times New Roman" w:cs="Times New Roman"/>
          <w:sz w:val="28"/>
          <w:szCs w:val="28"/>
        </w:rPr>
        <w:t>;</w:t>
      </w:r>
    </w:p>
    <w:p w:rsidR="00114206" w:rsidRDefault="008B7A97" w:rsidP="00114206">
      <w:pPr>
        <w:pStyle w:val="af5"/>
        <w:numPr>
          <w:ilvl w:val="0"/>
          <w:numId w:val="18"/>
        </w:num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 юных кусинцев к освоению духовного, творческого, художественного наследия, созданного предыдущими поколениями кусинцев</w:t>
      </w:r>
      <w:r w:rsidR="00114206">
        <w:rPr>
          <w:rFonts w:ascii="Times New Roman" w:hAnsi="Times New Roman" w:cs="Times New Roman"/>
          <w:sz w:val="28"/>
          <w:szCs w:val="28"/>
        </w:rPr>
        <w:t>;</w:t>
      </w:r>
    </w:p>
    <w:p w:rsidR="00114206" w:rsidRDefault="008B7A97" w:rsidP="00114206">
      <w:pPr>
        <w:pStyle w:val="af5"/>
        <w:numPr>
          <w:ilvl w:val="0"/>
          <w:numId w:val="18"/>
        </w:num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Вовлечение школьников в процесс творческой и исследовательской деятельности, мотивирование к сочинительству, к личностному и творческому самовыражению</w:t>
      </w:r>
      <w:r w:rsidR="00114206">
        <w:rPr>
          <w:rFonts w:ascii="Times New Roman" w:hAnsi="Times New Roman" w:cs="Times New Roman"/>
          <w:sz w:val="28"/>
          <w:szCs w:val="28"/>
        </w:rPr>
        <w:t>;</w:t>
      </w:r>
    </w:p>
    <w:p w:rsidR="00F24EC6" w:rsidRDefault="008B7A97" w:rsidP="00F24EC6">
      <w:pPr>
        <w:pStyle w:val="af5"/>
        <w:numPr>
          <w:ilvl w:val="0"/>
          <w:numId w:val="18"/>
        </w:num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 и одаренных детей, </w:t>
      </w:r>
      <w:r w:rsidR="000216D4">
        <w:rPr>
          <w:rFonts w:ascii="Times New Roman" w:hAnsi="Times New Roman" w:cs="Times New Roman"/>
          <w:sz w:val="28"/>
          <w:szCs w:val="28"/>
        </w:rPr>
        <w:t>«включение» стимулов для их дальнейшего развития</w:t>
      </w:r>
      <w:r w:rsidR="00114206">
        <w:rPr>
          <w:rFonts w:ascii="Times New Roman" w:hAnsi="Times New Roman" w:cs="Times New Roman"/>
          <w:sz w:val="28"/>
          <w:szCs w:val="28"/>
        </w:rPr>
        <w:t>.</w:t>
      </w:r>
    </w:p>
    <w:p w:rsidR="00A44A56" w:rsidRPr="00A44A56" w:rsidRDefault="00A44A56" w:rsidP="00A44A56">
      <w:pPr>
        <w:pStyle w:val="af5"/>
        <w:tabs>
          <w:tab w:val="left" w:pos="36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4546AC" w:rsidRDefault="004546AC" w:rsidP="004546AC">
      <w:pPr>
        <w:pStyle w:val="af5"/>
        <w:tabs>
          <w:tab w:val="left" w:pos="0"/>
          <w:tab w:val="left" w:pos="326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3.   Организа</w:t>
      </w:r>
      <w:r w:rsidR="0073757C">
        <w:rPr>
          <w:rFonts w:ascii="Times New Roman" w:hAnsi="Times New Roman" w:cs="Times New Roman"/>
          <w:b/>
          <w:sz w:val="28"/>
          <w:szCs w:val="28"/>
        </w:rPr>
        <w:t>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73757C" w:rsidRDefault="0073757C" w:rsidP="0073757C">
      <w:pPr>
        <w:tabs>
          <w:tab w:val="left" w:pos="0"/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7C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Основными о</w:t>
      </w:r>
      <w:r w:rsidR="004546AC" w:rsidRPr="009A3A69">
        <w:rPr>
          <w:rFonts w:ascii="Times New Roman" w:hAnsi="Times New Roman" w:cs="Times New Roman"/>
          <w:sz w:val="28"/>
          <w:szCs w:val="28"/>
        </w:rPr>
        <w:t>рганизаторами Конкурса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546AC" w:rsidRPr="009A3A6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757C" w:rsidRPr="0073757C" w:rsidRDefault="0073757C" w:rsidP="0073757C">
      <w:pPr>
        <w:pStyle w:val="af5"/>
        <w:numPr>
          <w:ilvl w:val="0"/>
          <w:numId w:val="21"/>
        </w:numPr>
        <w:tabs>
          <w:tab w:val="left" w:pos="0"/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7C">
        <w:rPr>
          <w:rFonts w:ascii="Times New Roman" w:hAnsi="Times New Roman" w:cs="Times New Roman"/>
          <w:sz w:val="28"/>
          <w:szCs w:val="28"/>
        </w:rPr>
        <w:t>редакция газеты «Жизнь района»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757C" w:rsidRDefault="004546AC" w:rsidP="0073757C">
      <w:pPr>
        <w:pStyle w:val="af5"/>
        <w:numPr>
          <w:ilvl w:val="0"/>
          <w:numId w:val="21"/>
        </w:numPr>
        <w:tabs>
          <w:tab w:val="left" w:pos="0"/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7C">
        <w:rPr>
          <w:rFonts w:ascii="Times New Roman" w:hAnsi="Times New Roman" w:cs="Times New Roman"/>
          <w:sz w:val="28"/>
          <w:szCs w:val="28"/>
        </w:rPr>
        <w:t>литературно-творческое объединение «Кусинские зори»</w:t>
      </w:r>
      <w:r w:rsidR="0073757C">
        <w:rPr>
          <w:rFonts w:ascii="Times New Roman" w:hAnsi="Times New Roman" w:cs="Times New Roman"/>
          <w:sz w:val="28"/>
          <w:szCs w:val="28"/>
        </w:rPr>
        <w:t>.</w:t>
      </w:r>
    </w:p>
    <w:p w:rsidR="0073757C" w:rsidRDefault="0073757C" w:rsidP="0073757C">
      <w:pPr>
        <w:tabs>
          <w:tab w:val="left" w:pos="0"/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9FB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Поддержку Конкурса осуществляют:</w:t>
      </w:r>
    </w:p>
    <w:p w:rsidR="0073757C" w:rsidRDefault="0073757C" w:rsidP="0073757C">
      <w:pPr>
        <w:pStyle w:val="af5"/>
        <w:numPr>
          <w:ilvl w:val="0"/>
          <w:numId w:val="22"/>
        </w:numPr>
        <w:tabs>
          <w:tab w:val="left" w:pos="0"/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Кусинского городского поселения</w:t>
      </w:r>
    </w:p>
    <w:p w:rsidR="0073757C" w:rsidRDefault="0073757C" w:rsidP="0073757C">
      <w:pPr>
        <w:pStyle w:val="af5"/>
        <w:numPr>
          <w:ilvl w:val="0"/>
          <w:numId w:val="22"/>
        </w:numPr>
        <w:tabs>
          <w:tab w:val="left" w:pos="0"/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Кусинского муниципального района</w:t>
      </w:r>
    </w:p>
    <w:p w:rsidR="0073757C" w:rsidRDefault="0073757C" w:rsidP="0073757C">
      <w:pPr>
        <w:pStyle w:val="af5"/>
        <w:numPr>
          <w:ilvl w:val="0"/>
          <w:numId w:val="22"/>
        </w:numPr>
        <w:tabs>
          <w:tab w:val="left" w:pos="0"/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Кусинская Юношеская библиотека им. В.А. Савина – подразделение МБУК «Централизованная библиотечная система»</w:t>
      </w:r>
    </w:p>
    <w:p w:rsidR="00A44A56" w:rsidRPr="00A44A56" w:rsidRDefault="00A44A56" w:rsidP="00A44A56">
      <w:pPr>
        <w:tabs>
          <w:tab w:val="left" w:pos="0"/>
          <w:tab w:val="left" w:pos="3260"/>
        </w:tabs>
        <w:spacing w:after="0" w:line="360" w:lineRule="auto"/>
        <w:ind w:left="435"/>
        <w:jc w:val="both"/>
        <w:rPr>
          <w:rFonts w:ascii="Times New Roman" w:hAnsi="Times New Roman" w:cs="Times New Roman"/>
          <w:sz w:val="16"/>
          <w:szCs w:val="16"/>
        </w:rPr>
      </w:pPr>
    </w:p>
    <w:p w:rsidR="003656DA" w:rsidRDefault="003656DA" w:rsidP="003656DA">
      <w:pPr>
        <w:tabs>
          <w:tab w:val="left" w:pos="0"/>
          <w:tab w:val="left" w:pos="3260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 Участники конкурса</w:t>
      </w:r>
    </w:p>
    <w:p w:rsidR="003656DA" w:rsidRPr="009A3A69" w:rsidRDefault="003656DA" w:rsidP="003656DA">
      <w:pPr>
        <w:tabs>
          <w:tab w:val="left" w:pos="0"/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 учащиеся 1-11-х классов общеобразовательных учреждений, а также воспитанники Кусинского областного реабилитационного центра (КОРЦ).</w:t>
      </w:r>
    </w:p>
    <w:p w:rsidR="003656DA" w:rsidRDefault="003656DA" w:rsidP="003656DA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Работы, предоставленные на Конкурс, рассматриваются по</w:t>
      </w:r>
      <w:r>
        <w:rPr>
          <w:rFonts w:ascii="Times New Roman" w:hAnsi="Times New Roman" w:cs="Times New Roman"/>
          <w:sz w:val="28"/>
          <w:szCs w:val="28"/>
        </w:rPr>
        <w:t xml:space="preserve"> трём</w:t>
      </w:r>
      <w:r>
        <w:rPr>
          <w:rFonts w:ascii="Times New Roman" w:hAnsi="Times New Roman" w:cs="Times New Roman"/>
          <w:sz w:val="28"/>
          <w:szCs w:val="28"/>
        </w:rPr>
        <w:t xml:space="preserve"> возрастным категориям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6DA" w:rsidRDefault="002D7BD6" w:rsidP="002D7BD6">
      <w:pPr>
        <w:tabs>
          <w:tab w:val="left" w:pos="3600"/>
        </w:tabs>
        <w:spacing w:after="0" w:line="360" w:lineRule="auto"/>
        <w:ind w:left="212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6DA">
        <w:rPr>
          <w:rFonts w:ascii="Times New Roman" w:hAnsi="Times New Roman" w:cs="Times New Roman"/>
          <w:sz w:val="28"/>
          <w:szCs w:val="28"/>
        </w:rPr>
        <w:t>Возрастные группы учащихся:</w:t>
      </w:r>
    </w:p>
    <w:p w:rsidR="003656DA" w:rsidRDefault="003656DA" w:rsidP="002D7BD6">
      <w:pPr>
        <w:tabs>
          <w:tab w:val="left" w:pos="3600"/>
        </w:tabs>
        <w:spacing w:after="0" w:line="360" w:lineRule="auto"/>
        <w:ind w:left="2832"/>
        <w:jc w:val="both"/>
      </w:pPr>
      <w:r w:rsidRPr="003656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5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Pr="003656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56DA">
        <w:rPr>
          <w:rFonts w:ascii="Times New Roman" w:hAnsi="Times New Roman" w:cs="Times New Roman"/>
          <w:sz w:val="28"/>
          <w:szCs w:val="28"/>
        </w:rPr>
        <w:t>4 классы;</w:t>
      </w:r>
    </w:p>
    <w:p w:rsidR="003656DA" w:rsidRDefault="003656DA" w:rsidP="002D7BD6">
      <w:pPr>
        <w:tabs>
          <w:tab w:val="left" w:pos="3600"/>
        </w:tabs>
        <w:spacing w:after="0" w:line="360" w:lineRule="auto"/>
        <w:ind w:left="2832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5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Pr="003656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56DA">
        <w:rPr>
          <w:rFonts w:ascii="Times New Roman" w:hAnsi="Times New Roman" w:cs="Times New Roman"/>
          <w:sz w:val="28"/>
          <w:szCs w:val="28"/>
        </w:rPr>
        <w:t>7 классы;</w:t>
      </w:r>
    </w:p>
    <w:p w:rsidR="003656DA" w:rsidRPr="006909CB" w:rsidRDefault="003656DA" w:rsidP="002D7BD6">
      <w:pPr>
        <w:tabs>
          <w:tab w:val="left" w:pos="3600"/>
        </w:tabs>
        <w:spacing w:after="0" w:line="360" w:lineRule="auto"/>
        <w:ind w:left="2832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65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Pr="003656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56DA">
        <w:rPr>
          <w:rFonts w:ascii="Times New Roman" w:hAnsi="Times New Roman" w:cs="Times New Roman"/>
          <w:sz w:val="28"/>
          <w:szCs w:val="28"/>
        </w:rPr>
        <w:t>11 классы.</w:t>
      </w:r>
    </w:p>
    <w:p w:rsidR="003656DA" w:rsidRDefault="00E941FA" w:rsidP="003656DA">
      <w:pPr>
        <w:tabs>
          <w:tab w:val="left" w:pos="3600"/>
        </w:tabs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656DA" w:rsidRPr="006909CB">
        <w:rPr>
          <w:rFonts w:ascii="Times New Roman" w:hAnsi="Times New Roman" w:cs="Times New Roman"/>
          <w:b/>
          <w:bCs/>
          <w:sz w:val="28"/>
          <w:szCs w:val="28"/>
        </w:rPr>
        <w:t xml:space="preserve">.3. </w:t>
      </w:r>
      <w:r w:rsidR="003656DA" w:rsidRPr="006909CB">
        <w:rPr>
          <w:rFonts w:ascii="Times New Roman" w:hAnsi="Times New Roman" w:cs="Times New Roman"/>
          <w:sz w:val="28"/>
          <w:szCs w:val="28"/>
        </w:rPr>
        <w:t>Ограничений по участию одного человека в нескольких номинациях нет.</w:t>
      </w:r>
    </w:p>
    <w:p w:rsidR="003656DA" w:rsidRDefault="00E941FA" w:rsidP="003656DA">
      <w:pPr>
        <w:tabs>
          <w:tab w:val="left" w:pos="3600"/>
        </w:tabs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656DA">
        <w:rPr>
          <w:rFonts w:ascii="Times New Roman" w:hAnsi="Times New Roman" w:cs="Times New Roman"/>
          <w:b/>
          <w:bCs/>
          <w:sz w:val="28"/>
          <w:szCs w:val="28"/>
        </w:rPr>
        <w:t xml:space="preserve">.4. </w:t>
      </w:r>
      <w:r w:rsidR="003656DA">
        <w:rPr>
          <w:rFonts w:ascii="Times New Roman" w:hAnsi="Times New Roman" w:cs="Times New Roman"/>
          <w:sz w:val="28"/>
          <w:szCs w:val="28"/>
        </w:rPr>
        <w:t>Ограничений по количеству заявок нет.</w:t>
      </w:r>
    </w:p>
    <w:p w:rsidR="003656DA" w:rsidRDefault="00E941FA" w:rsidP="003656DA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656DA">
        <w:rPr>
          <w:rFonts w:ascii="Times New Roman" w:hAnsi="Times New Roman" w:cs="Times New Roman"/>
          <w:b/>
          <w:bCs/>
          <w:sz w:val="28"/>
          <w:szCs w:val="28"/>
        </w:rPr>
        <w:t xml:space="preserve">.5.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конкурсу допускаются – как </w:t>
      </w:r>
      <w:r w:rsidR="003656DA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56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так и коллективные участники</w:t>
      </w:r>
      <w:r w:rsidR="003656DA">
        <w:rPr>
          <w:rFonts w:ascii="Times New Roman" w:hAnsi="Times New Roman" w:cs="Times New Roman"/>
          <w:sz w:val="28"/>
          <w:szCs w:val="28"/>
        </w:rPr>
        <w:t>.</w:t>
      </w:r>
    </w:p>
    <w:p w:rsidR="004546AC" w:rsidRDefault="004546AC" w:rsidP="003656DA">
      <w:pPr>
        <w:tabs>
          <w:tab w:val="left" w:pos="0"/>
          <w:tab w:val="left" w:pos="32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A56" w:rsidRDefault="00A44A56" w:rsidP="003656DA">
      <w:pPr>
        <w:tabs>
          <w:tab w:val="left" w:pos="0"/>
          <w:tab w:val="left" w:pos="32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A56" w:rsidRDefault="00A44A56" w:rsidP="003656DA">
      <w:pPr>
        <w:tabs>
          <w:tab w:val="left" w:pos="0"/>
          <w:tab w:val="left" w:pos="32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Темы конкурса</w:t>
      </w:r>
    </w:p>
    <w:p w:rsidR="00A44A56" w:rsidRDefault="00A44A56" w:rsidP="00A44A56">
      <w:pPr>
        <w:tabs>
          <w:tab w:val="left" w:pos="0"/>
          <w:tab w:val="left" w:pos="3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«Уральская природа». «Памятники природы». «Времена года».</w:t>
      </w:r>
    </w:p>
    <w:p w:rsidR="00A44A56" w:rsidRDefault="00A44A56" w:rsidP="00A44A56">
      <w:pPr>
        <w:tabs>
          <w:tab w:val="left" w:pos="0"/>
          <w:tab w:val="left" w:pos="3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56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«История Кусинского края (события прошлого и настоящего).</w:t>
      </w:r>
    </w:p>
    <w:p w:rsidR="00A44A56" w:rsidRDefault="00A44A56" w:rsidP="00A44A56">
      <w:pPr>
        <w:tabs>
          <w:tab w:val="left" w:pos="0"/>
          <w:tab w:val="left" w:pos="3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56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«Наши славные земляки (в прошлом или настоящем).</w:t>
      </w:r>
    </w:p>
    <w:p w:rsidR="00A44A56" w:rsidRDefault="00A44A56" w:rsidP="00A44A56">
      <w:pPr>
        <w:tabs>
          <w:tab w:val="left" w:pos="0"/>
          <w:tab w:val="left" w:pos="3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56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Свободная тема (по своему выбору).</w:t>
      </w:r>
    </w:p>
    <w:p w:rsidR="00A44A56" w:rsidRDefault="00A44A56" w:rsidP="00A44A56">
      <w:pPr>
        <w:tabs>
          <w:tab w:val="left" w:pos="0"/>
          <w:tab w:val="left" w:pos="3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 могут быть и о далекой истории города, и о дне сегодняшнем. Можно рассказать о трудовых и боевых подвигах наших земляков, их служении Родине, людям. Можно рассмотреть достопримечательности города</w:t>
      </w:r>
      <w:r w:rsidR="001F7A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окрестност</w:t>
      </w:r>
      <w:r w:rsidR="001F7A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поведать о красотах нашей природы, поделиться впечатлениями и размышлениями о буднях и праздниках, о взв</w:t>
      </w:r>
      <w:r w:rsidR="001F7A78">
        <w:rPr>
          <w:rFonts w:ascii="Times New Roman" w:hAnsi="Times New Roman" w:cs="Times New Roman"/>
          <w:sz w:val="28"/>
          <w:szCs w:val="28"/>
        </w:rPr>
        <w:t>олновавших событиях, а также, поведать о чём-то сокровенном, дорогом – о дружбе, любви, минутах счастья… Помечтать о будущем…</w:t>
      </w:r>
    </w:p>
    <w:p w:rsidR="00422004" w:rsidRDefault="00422004" w:rsidP="00A44A56">
      <w:pPr>
        <w:tabs>
          <w:tab w:val="left" w:pos="0"/>
          <w:tab w:val="left" w:pos="3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004" w:rsidRPr="00422004" w:rsidRDefault="00422004" w:rsidP="00422004">
      <w:pPr>
        <w:tabs>
          <w:tab w:val="left" w:pos="0"/>
          <w:tab w:val="left" w:pos="32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04">
        <w:rPr>
          <w:rFonts w:ascii="Times New Roman" w:hAnsi="Times New Roman" w:cs="Times New Roman"/>
          <w:b/>
          <w:sz w:val="28"/>
          <w:szCs w:val="28"/>
        </w:rPr>
        <w:t>6. Литературно-жанровые номинации</w:t>
      </w:r>
    </w:p>
    <w:p w:rsidR="00422004" w:rsidRDefault="00422004" w:rsidP="00A44A56">
      <w:pPr>
        <w:tabs>
          <w:tab w:val="left" w:pos="0"/>
          <w:tab w:val="left" w:pos="3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04"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Проза (рассказ, сочинение, миниатюра, эссе и т.п.)</w:t>
      </w:r>
    </w:p>
    <w:p w:rsidR="00422004" w:rsidRDefault="00422004" w:rsidP="00A44A56">
      <w:pPr>
        <w:tabs>
          <w:tab w:val="left" w:pos="0"/>
          <w:tab w:val="left" w:pos="3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04">
        <w:rPr>
          <w:rFonts w:ascii="Times New Roman" w:hAnsi="Times New Roman" w:cs="Times New Roman"/>
          <w:b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Поэзия (произведение в стихотворной форме)</w:t>
      </w:r>
    </w:p>
    <w:p w:rsidR="00422004" w:rsidRDefault="00422004" w:rsidP="00A44A56">
      <w:pPr>
        <w:tabs>
          <w:tab w:val="left" w:pos="0"/>
          <w:tab w:val="left" w:pos="3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04">
        <w:rPr>
          <w:rFonts w:ascii="Times New Roman" w:hAnsi="Times New Roman" w:cs="Times New Roman"/>
          <w:b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Публицистика (статья, очерк, фельетон и т.п.).</w:t>
      </w:r>
    </w:p>
    <w:p w:rsidR="00A44A56" w:rsidRPr="00A44A56" w:rsidRDefault="00A44A56" w:rsidP="00A44A56">
      <w:pPr>
        <w:tabs>
          <w:tab w:val="left" w:pos="0"/>
          <w:tab w:val="left" w:pos="3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004" w:rsidRDefault="00422004" w:rsidP="004546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Критерии оценки работ</w:t>
      </w:r>
    </w:p>
    <w:p w:rsidR="00422004" w:rsidRDefault="00422004" w:rsidP="00422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0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рассмотрении творческих работ и подведении итогов конкурса учитываются:</w:t>
      </w:r>
    </w:p>
    <w:p w:rsidR="00422004" w:rsidRDefault="00422004" w:rsidP="00422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тематике, полнота раскрытия темы;</w:t>
      </w:r>
    </w:p>
    <w:p w:rsidR="00422004" w:rsidRDefault="00422004" w:rsidP="00422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сюжета, внутренняя логика произведения;</w:t>
      </w:r>
    </w:p>
    <w:p w:rsidR="00422004" w:rsidRDefault="00422004" w:rsidP="00422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глубина содержания, знание материала;</w:t>
      </w:r>
    </w:p>
    <w:p w:rsidR="00422004" w:rsidRDefault="00422004" w:rsidP="00422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литературная и языковая грамотность;</w:t>
      </w:r>
    </w:p>
    <w:p w:rsidR="00422004" w:rsidRDefault="00422004" w:rsidP="00422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следование правилам стихосложения.</w:t>
      </w:r>
    </w:p>
    <w:p w:rsidR="00422004" w:rsidRDefault="00422004" w:rsidP="00422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Приветствуется:</w:t>
      </w:r>
    </w:p>
    <w:p w:rsidR="00422004" w:rsidRDefault="00422004" w:rsidP="00422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стилистическое своеобразие, оригинальная манера изложения;</w:t>
      </w:r>
    </w:p>
    <w:p w:rsidR="00422004" w:rsidRDefault="00422004" w:rsidP="00422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различных художественных средств;</w:t>
      </w:r>
    </w:p>
    <w:p w:rsidR="00422004" w:rsidRDefault="00422004" w:rsidP="00422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поэтического языка;</w:t>
      </w:r>
    </w:p>
    <w:p w:rsidR="00422004" w:rsidRPr="00422004" w:rsidRDefault="00422004" w:rsidP="00422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эстетическое оформление работы. </w:t>
      </w:r>
    </w:p>
    <w:p w:rsidR="004546AC" w:rsidRDefault="007977B3" w:rsidP="004546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4546AC">
        <w:rPr>
          <w:rFonts w:ascii="Times New Roman" w:hAnsi="Times New Roman" w:cs="Times New Roman"/>
          <w:b/>
          <w:sz w:val="28"/>
          <w:szCs w:val="28"/>
        </w:rPr>
        <w:t>.  Сроки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этапы</w:t>
      </w:r>
      <w:r w:rsidR="004546AC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7D29FB" w:rsidRPr="007D29FB" w:rsidRDefault="007D29FB" w:rsidP="004546AC">
      <w:pPr>
        <w:spacing w:after="0" w:line="360" w:lineRule="auto"/>
        <w:jc w:val="center"/>
        <w:rPr>
          <w:sz w:val="16"/>
          <w:szCs w:val="16"/>
        </w:rPr>
      </w:pPr>
    </w:p>
    <w:p w:rsidR="004546AC" w:rsidRDefault="004546AC" w:rsidP="004546AC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77B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977B3" w:rsidRPr="007977B3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4546AC" w:rsidRDefault="004546AC" w:rsidP="004546AC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Конкурс проводится в три этапа:</w:t>
      </w:r>
    </w:p>
    <w:p w:rsidR="00D1617C" w:rsidRDefault="004546AC" w:rsidP="0045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– отборочный: </w:t>
      </w:r>
      <w:r w:rsidRPr="004F0739">
        <w:rPr>
          <w:rFonts w:ascii="Times New Roman" w:hAnsi="Times New Roman" w:cs="Times New Roman"/>
          <w:b/>
          <w:sz w:val="28"/>
          <w:szCs w:val="28"/>
        </w:rPr>
        <w:t>с 1</w:t>
      </w:r>
      <w:r w:rsidR="007977B3">
        <w:rPr>
          <w:rFonts w:ascii="Times New Roman" w:hAnsi="Times New Roman" w:cs="Times New Roman"/>
          <w:b/>
          <w:sz w:val="28"/>
          <w:szCs w:val="28"/>
        </w:rPr>
        <w:t>7</w:t>
      </w:r>
      <w:r w:rsidRPr="004F0739">
        <w:rPr>
          <w:rFonts w:ascii="Times New Roman" w:hAnsi="Times New Roman" w:cs="Times New Roman"/>
          <w:b/>
          <w:sz w:val="28"/>
          <w:szCs w:val="28"/>
        </w:rPr>
        <w:t xml:space="preserve"> февраля по </w:t>
      </w:r>
      <w:r w:rsidR="00D1617C">
        <w:rPr>
          <w:rFonts w:ascii="Times New Roman" w:hAnsi="Times New Roman" w:cs="Times New Roman"/>
          <w:b/>
          <w:sz w:val="28"/>
          <w:szCs w:val="28"/>
        </w:rPr>
        <w:t>31</w:t>
      </w:r>
      <w:r w:rsidRPr="004F0739">
        <w:rPr>
          <w:rFonts w:ascii="Times New Roman" w:hAnsi="Times New Roman" w:cs="Times New Roman"/>
          <w:b/>
          <w:sz w:val="28"/>
          <w:szCs w:val="28"/>
        </w:rPr>
        <w:t xml:space="preserve"> марта 2023 г</w:t>
      </w:r>
      <w:r>
        <w:rPr>
          <w:rFonts w:ascii="Times New Roman" w:hAnsi="Times New Roman" w:cs="Times New Roman"/>
          <w:sz w:val="28"/>
          <w:szCs w:val="28"/>
        </w:rPr>
        <w:t xml:space="preserve">. Проводится приём </w:t>
      </w:r>
    </w:p>
    <w:p w:rsidR="004F0739" w:rsidRDefault="00D1617C" w:rsidP="00D1617C">
      <w:pPr>
        <w:spacing w:after="0" w:line="360" w:lineRule="auto"/>
        <w:ind w:left="1415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46AC">
        <w:rPr>
          <w:rFonts w:ascii="Times New Roman" w:hAnsi="Times New Roman" w:cs="Times New Roman"/>
          <w:sz w:val="28"/>
          <w:szCs w:val="28"/>
        </w:rPr>
        <w:t xml:space="preserve">конкурсных работ, заявок. </w:t>
      </w:r>
    </w:p>
    <w:p w:rsidR="004546AC" w:rsidRDefault="004546AC" w:rsidP="004546A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– работа жюри: </w:t>
      </w:r>
      <w:r w:rsidRPr="004F0739">
        <w:rPr>
          <w:rFonts w:ascii="Times New Roman" w:hAnsi="Times New Roman" w:cs="Times New Roman"/>
          <w:b/>
          <w:sz w:val="28"/>
          <w:szCs w:val="28"/>
        </w:rPr>
        <w:t xml:space="preserve">с 3 по </w:t>
      </w:r>
      <w:r w:rsidR="00D1617C">
        <w:rPr>
          <w:rFonts w:ascii="Times New Roman" w:hAnsi="Times New Roman" w:cs="Times New Roman"/>
          <w:b/>
          <w:sz w:val="28"/>
          <w:szCs w:val="28"/>
        </w:rPr>
        <w:t>7</w:t>
      </w:r>
      <w:r w:rsidRPr="004F0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17C">
        <w:rPr>
          <w:rFonts w:ascii="Times New Roman" w:hAnsi="Times New Roman" w:cs="Times New Roman"/>
          <w:b/>
          <w:sz w:val="28"/>
          <w:szCs w:val="28"/>
        </w:rPr>
        <w:t>апреля</w:t>
      </w:r>
      <w:r w:rsidRPr="004F0739">
        <w:rPr>
          <w:rFonts w:ascii="Times New Roman" w:hAnsi="Times New Roman" w:cs="Times New Roman"/>
          <w:b/>
          <w:sz w:val="28"/>
          <w:szCs w:val="28"/>
        </w:rPr>
        <w:t xml:space="preserve"> 2023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9FB" w:rsidRDefault="004546AC" w:rsidP="00454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>
        <w:rPr>
          <w:rFonts w:ascii="Times New Roman" w:hAnsi="Times New Roman" w:cs="Times New Roman"/>
          <w:sz w:val="28"/>
          <w:szCs w:val="28"/>
        </w:rPr>
        <w:t>– заключительный</w:t>
      </w:r>
      <w:r w:rsidR="00D1617C">
        <w:rPr>
          <w:rFonts w:ascii="Times New Roman" w:hAnsi="Times New Roman" w:cs="Times New Roman"/>
          <w:sz w:val="28"/>
          <w:szCs w:val="28"/>
        </w:rPr>
        <w:t xml:space="preserve"> – </w:t>
      </w:r>
      <w:r w:rsidR="00D1617C" w:rsidRPr="00D1617C">
        <w:rPr>
          <w:rFonts w:ascii="Times New Roman" w:hAnsi="Times New Roman" w:cs="Times New Roman"/>
          <w:b/>
          <w:sz w:val="28"/>
          <w:szCs w:val="28"/>
        </w:rPr>
        <w:t>с 10 по 14 апреля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617C">
        <w:rPr>
          <w:rFonts w:ascii="Times New Roman" w:hAnsi="Times New Roman" w:cs="Times New Roman"/>
          <w:sz w:val="28"/>
          <w:szCs w:val="28"/>
        </w:rPr>
        <w:t>Подготовка и п</w:t>
      </w:r>
      <w:r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D1617C">
        <w:rPr>
          <w:rFonts w:ascii="Times New Roman" w:hAnsi="Times New Roman" w:cs="Times New Roman"/>
          <w:sz w:val="28"/>
          <w:szCs w:val="28"/>
        </w:rPr>
        <w:t>церемонии награждения победителей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6AC" w:rsidRDefault="004546AC" w:rsidP="004546A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714" w:rsidRDefault="001D4B22" w:rsidP="00F24EC6">
      <w:pPr>
        <w:pStyle w:val="af5"/>
        <w:tabs>
          <w:tab w:val="left" w:pos="360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94624" w:rsidRPr="00F24EC6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F24EC6" w:rsidRPr="00F24EC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94624" w:rsidRPr="00F24E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приёма заявок и конкурсных работ</w:t>
      </w:r>
    </w:p>
    <w:p w:rsidR="007D29FB" w:rsidRPr="007D29FB" w:rsidRDefault="007D29FB" w:rsidP="00F24EC6">
      <w:pPr>
        <w:pStyle w:val="af5"/>
        <w:tabs>
          <w:tab w:val="left" w:pos="3600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4546AC" w:rsidRDefault="001D4B22" w:rsidP="009A3A69">
      <w:pPr>
        <w:pStyle w:val="af5"/>
        <w:tabs>
          <w:tab w:val="left" w:pos="0"/>
          <w:tab w:val="left" w:pos="32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546AC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736627" w:rsidRPr="007366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риём заявок и конкурсных работ проводится в указанные сроки, ежедневно (кроме воскресенья) в Кусинской Юношеской библиотеке по адресу: г. Куса, ул. М. Бубнова, 4 (в здании РКДЦ, 1 этаж).</w:t>
      </w:r>
      <w:r w:rsidR="00736627">
        <w:rPr>
          <w:rFonts w:ascii="Times New Roman" w:hAnsi="Times New Roman" w:cs="Times New Roman"/>
          <w:sz w:val="28"/>
          <w:szCs w:val="28"/>
        </w:rPr>
        <w:t xml:space="preserve"> Куратор Конкурса – заведующая библиотекой Занфира Геннадьевна Бузыкаева.  </w:t>
      </w:r>
    </w:p>
    <w:p w:rsidR="00C1772B" w:rsidRDefault="001D4B22" w:rsidP="009A3A69">
      <w:pPr>
        <w:pStyle w:val="af5"/>
        <w:tabs>
          <w:tab w:val="left" w:pos="0"/>
          <w:tab w:val="left" w:pos="32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1772B" w:rsidRPr="00C1772B">
        <w:rPr>
          <w:rFonts w:ascii="Times New Roman" w:hAnsi="Times New Roman" w:cs="Times New Roman"/>
          <w:b/>
          <w:sz w:val="28"/>
          <w:szCs w:val="28"/>
        </w:rPr>
        <w:t>.</w:t>
      </w:r>
      <w:r w:rsidR="00736627">
        <w:rPr>
          <w:rFonts w:ascii="Times New Roman" w:hAnsi="Times New Roman" w:cs="Times New Roman"/>
          <w:b/>
          <w:sz w:val="28"/>
          <w:szCs w:val="28"/>
        </w:rPr>
        <w:t>2</w:t>
      </w:r>
      <w:r w:rsidR="00C1772B" w:rsidRPr="00C1772B">
        <w:rPr>
          <w:rFonts w:ascii="Times New Roman" w:hAnsi="Times New Roman" w:cs="Times New Roman"/>
          <w:b/>
          <w:sz w:val="28"/>
          <w:szCs w:val="28"/>
        </w:rPr>
        <w:t>.</w:t>
      </w:r>
      <w:r w:rsidR="00C1772B">
        <w:rPr>
          <w:rFonts w:ascii="Times New Roman" w:hAnsi="Times New Roman" w:cs="Times New Roman"/>
          <w:sz w:val="28"/>
          <w:szCs w:val="28"/>
        </w:rPr>
        <w:t xml:space="preserve"> </w:t>
      </w:r>
      <w:r w:rsidR="007366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аждая творческая работа – сопровождается авторской заявкой по форме:</w:t>
      </w:r>
    </w:p>
    <w:p w:rsidR="001D4B22" w:rsidRDefault="001D4B22" w:rsidP="001D4B22">
      <w:pPr>
        <w:pStyle w:val="af5"/>
        <w:numPr>
          <w:ilvl w:val="0"/>
          <w:numId w:val="23"/>
        </w:numPr>
        <w:tabs>
          <w:tab w:val="left" w:pos="0"/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автора</w:t>
      </w:r>
    </w:p>
    <w:p w:rsidR="001D4B22" w:rsidRDefault="001D4B22" w:rsidP="001D4B22">
      <w:pPr>
        <w:pStyle w:val="af5"/>
        <w:numPr>
          <w:ilvl w:val="0"/>
          <w:numId w:val="23"/>
        </w:numPr>
        <w:tabs>
          <w:tab w:val="left" w:pos="0"/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1D4B22" w:rsidRDefault="001D4B22" w:rsidP="001D4B22">
      <w:pPr>
        <w:pStyle w:val="af5"/>
        <w:numPr>
          <w:ilvl w:val="0"/>
          <w:numId w:val="23"/>
        </w:numPr>
        <w:tabs>
          <w:tab w:val="left" w:pos="0"/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школы, класса</w:t>
      </w:r>
    </w:p>
    <w:p w:rsidR="001D4B22" w:rsidRDefault="001D4B22" w:rsidP="001D4B22">
      <w:pPr>
        <w:pStyle w:val="af5"/>
        <w:numPr>
          <w:ilvl w:val="0"/>
          <w:numId w:val="23"/>
        </w:numPr>
        <w:tabs>
          <w:tab w:val="left" w:pos="0"/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возраст участника</w:t>
      </w:r>
    </w:p>
    <w:p w:rsidR="001D4B22" w:rsidRDefault="001D4B22" w:rsidP="001D4B22">
      <w:pPr>
        <w:pStyle w:val="af5"/>
        <w:numPr>
          <w:ilvl w:val="0"/>
          <w:numId w:val="23"/>
        </w:numPr>
        <w:tabs>
          <w:tab w:val="left" w:pos="0"/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1D4B22" w:rsidRPr="001D4B22" w:rsidRDefault="001D4B22" w:rsidP="001D4B22">
      <w:pPr>
        <w:pStyle w:val="af5"/>
        <w:numPr>
          <w:ilvl w:val="0"/>
          <w:numId w:val="23"/>
        </w:numPr>
        <w:tabs>
          <w:tab w:val="left" w:pos="0"/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сдачи работы</w:t>
      </w:r>
    </w:p>
    <w:p w:rsidR="00C1772B" w:rsidRPr="00C1772B" w:rsidRDefault="001D4B22" w:rsidP="009A3A69">
      <w:pPr>
        <w:tabs>
          <w:tab w:val="left" w:pos="0"/>
          <w:tab w:val="left" w:pos="3260"/>
        </w:tabs>
        <w:spacing w:after="0"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1772B" w:rsidRPr="00C1772B">
        <w:rPr>
          <w:rFonts w:ascii="Times New Roman" w:hAnsi="Times New Roman" w:cs="Times New Roman"/>
          <w:b/>
          <w:sz w:val="28"/>
          <w:szCs w:val="28"/>
        </w:rPr>
        <w:t>.</w:t>
      </w:r>
      <w:r w:rsidR="00736627">
        <w:rPr>
          <w:rFonts w:ascii="Times New Roman" w:hAnsi="Times New Roman" w:cs="Times New Roman"/>
          <w:b/>
          <w:sz w:val="28"/>
          <w:szCs w:val="28"/>
        </w:rPr>
        <w:t>3</w:t>
      </w:r>
      <w:r w:rsidR="00C1772B" w:rsidRPr="00C177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772B" w:rsidRPr="00C1772B">
        <w:rPr>
          <w:rFonts w:ascii="Times New Roman" w:hAnsi="Times New Roman" w:cs="Times New Roman"/>
          <w:sz w:val="28"/>
          <w:szCs w:val="28"/>
        </w:rPr>
        <w:t xml:space="preserve">Конкурсные материалы с пометкой «На конкурс»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 w:rsidR="00C1772B" w:rsidRPr="00C1772B">
        <w:rPr>
          <w:rFonts w:ascii="Times New Roman" w:hAnsi="Times New Roman" w:cs="Times New Roman"/>
          <w:sz w:val="28"/>
          <w:szCs w:val="28"/>
        </w:rPr>
        <w:t xml:space="preserve"> в распечатанном виде в Оргкомитет по </w:t>
      </w:r>
      <w:r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C1772B" w:rsidRPr="00C1772B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. Объём листов – не ограничен. В электронном виде работы не принимаются. </w:t>
      </w:r>
    </w:p>
    <w:p w:rsidR="00D52714" w:rsidRDefault="001D4B22" w:rsidP="00736627">
      <w:pPr>
        <w:tabs>
          <w:tab w:val="left" w:pos="0"/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F355A" w:rsidRPr="009A3A69">
        <w:rPr>
          <w:rFonts w:ascii="Times New Roman" w:hAnsi="Times New Roman" w:cs="Times New Roman"/>
          <w:b/>
          <w:sz w:val="28"/>
          <w:szCs w:val="28"/>
        </w:rPr>
        <w:t>.</w:t>
      </w:r>
      <w:r w:rsidR="00736627">
        <w:rPr>
          <w:rFonts w:ascii="Times New Roman" w:hAnsi="Times New Roman" w:cs="Times New Roman"/>
          <w:b/>
          <w:sz w:val="28"/>
          <w:szCs w:val="28"/>
        </w:rPr>
        <w:t>4</w:t>
      </w:r>
      <w:r w:rsidR="00F24EC6" w:rsidRPr="009A3A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66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Работы, представленные на Конкурс, не возвращаются.</w:t>
      </w:r>
    </w:p>
    <w:p w:rsidR="007D29FB" w:rsidRDefault="007D29FB" w:rsidP="00736627">
      <w:pPr>
        <w:tabs>
          <w:tab w:val="left" w:pos="0"/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D29FB" w:rsidRDefault="007D29FB" w:rsidP="00736627">
      <w:pPr>
        <w:tabs>
          <w:tab w:val="left" w:pos="0"/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D29FB" w:rsidRDefault="007D29FB" w:rsidP="00736627">
      <w:pPr>
        <w:tabs>
          <w:tab w:val="left" w:pos="0"/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D29FB" w:rsidRDefault="007D29FB" w:rsidP="00736627">
      <w:pPr>
        <w:tabs>
          <w:tab w:val="left" w:pos="0"/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D29FB" w:rsidRDefault="007D29FB" w:rsidP="00736627">
      <w:pPr>
        <w:tabs>
          <w:tab w:val="left" w:pos="0"/>
          <w:tab w:val="left" w:pos="326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C4BF5" w:rsidRPr="00FC4BF5" w:rsidRDefault="00736627" w:rsidP="00FC4B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FC4BF5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и награждение победителей </w:t>
      </w:r>
    </w:p>
    <w:p w:rsidR="009A3A69" w:rsidRDefault="00AF0774" w:rsidP="00AF0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10.1. </w:t>
      </w:r>
      <w:r>
        <w:rPr>
          <w:rFonts w:ascii="Times New Roman" w:hAnsi="Times New Roman" w:cs="Times New Roman"/>
          <w:sz w:val="28"/>
          <w:szCs w:val="28"/>
        </w:rPr>
        <w:t>Конкурсная комиссия рассматривает и оценивает представленные материалы – в каждой номинации и по каждой возрастной группе. В случае необходимости – жюри оставляет за собой право увеличить количество призовых мест.</w:t>
      </w:r>
    </w:p>
    <w:p w:rsidR="00AF0774" w:rsidRDefault="00AF0774" w:rsidP="00AF0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9FB">
        <w:rPr>
          <w:rFonts w:ascii="Times New Roman" w:hAnsi="Times New Roman" w:cs="Times New Roman"/>
          <w:b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 xml:space="preserve"> Итоговые решения принимаются большинством голосов и оформляются протоколом.</w:t>
      </w:r>
    </w:p>
    <w:p w:rsidR="00AF0774" w:rsidRDefault="00AF0774" w:rsidP="00AF0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9FB">
        <w:rPr>
          <w:rFonts w:ascii="Times New Roman" w:hAnsi="Times New Roman" w:cs="Times New Roman"/>
          <w:b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конкурса награждаются Благодарственными письмами, а победители – Грамотами и призами.</w:t>
      </w:r>
    </w:p>
    <w:p w:rsidR="00AF0774" w:rsidRPr="007D29FB" w:rsidRDefault="00AF0774" w:rsidP="00AF07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9FB">
        <w:rPr>
          <w:rFonts w:ascii="Times New Roman" w:hAnsi="Times New Roman" w:cs="Times New Roman"/>
          <w:b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 xml:space="preserve"> Церемония награждения – состоится в городской Юношеской библиотеке </w:t>
      </w:r>
      <w:r w:rsidRPr="007D29FB">
        <w:rPr>
          <w:rFonts w:ascii="Times New Roman" w:hAnsi="Times New Roman" w:cs="Times New Roman"/>
          <w:b/>
          <w:sz w:val="28"/>
          <w:szCs w:val="28"/>
        </w:rPr>
        <w:t>22 апреля 2023 года.</w:t>
      </w:r>
      <w:bookmarkStart w:id="0" w:name="_GoBack"/>
      <w:bookmarkEnd w:id="0"/>
    </w:p>
    <w:p w:rsidR="00AF0774" w:rsidRDefault="00AF0774" w:rsidP="00AF0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9FB">
        <w:rPr>
          <w:rFonts w:ascii="Times New Roman" w:hAnsi="Times New Roman" w:cs="Times New Roman"/>
          <w:b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 xml:space="preserve"> Итоги Конкурса будут опубликованы на страницах газеты «Жизнь района» и на сайте редакции. </w:t>
      </w:r>
    </w:p>
    <w:p w:rsidR="00AF0774" w:rsidRPr="00AF0774" w:rsidRDefault="00AF0774" w:rsidP="00AF0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A69" w:rsidRDefault="009A3A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A69" w:rsidRDefault="009A3A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A69" w:rsidRDefault="009A3A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A69" w:rsidRDefault="009A3A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A69" w:rsidRDefault="009A3A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A69" w:rsidRDefault="009A3A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A69" w:rsidRDefault="009A3A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A69" w:rsidRDefault="009A3A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A69" w:rsidRDefault="009A3A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A69" w:rsidRDefault="009A3A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A69" w:rsidRDefault="009A3A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29FB" w:rsidRDefault="007D29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29FB" w:rsidRDefault="007D29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29FB" w:rsidRDefault="007D29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714" w:rsidRDefault="00D527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2714" w:rsidSect="00A44A56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60" w:rsidRDefault="00863860">
      <w:pPr>
        <w:spacing w:after="0" w:line="240" w:lineRule="auto"/>
      </w:pPr>
      <w:r>
        <w:separator/>
      </w:r>
    </w:p>
  </w:endnote>
  <w:endnote w:type="continuationSeparator" w:id="0">
    <w:p w:rsidR="00863860" w:rsidRDefault="0086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60" w:rsidRDefault="00863860">
      <w:pPr>
        <w:spacing w:after="0" w:line="240" w:lineRule="auto"/>
      </w:pPr>
      <w:r>
        <w:separator/>
      </w:r>
    </w:p>
  </w:footnote>
  <w:footnote w:type="continuationSeparator" w:id="0">
    <w:p w:rsidR="00863860" w:rsidRDefault="00863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7B9"/>
    <w:multiLevelType w:val="hybridMultilevel"/>
    <w:tmpl w:val="EACAD2F0"/>
    <w:lvl w:ilvl="0" w:tplc="BB6A7288">
      <w:start w:val="1"/>
      <w:numFmt w:val="decimal"/>
      <w:lvlText w:val="%1."/>
      <w:lvlJc w:val="left"/>
      <w:pPr>
        <w:ind w:left="1429" w:hanging="360"/>
      </w:pPr>
    </w:lvl>
    <w:lvl w:ilvl="1" w:tplc="639498FC">
      <w:start w:val="1"/>
      <w:numFmt w:val="lowerLetter"/>
      <w:lvlText w:val="%2."/>
      <w:lvlJc w:val="left"/>
      <w:pPr>
        <w:ind w:left="2149" w:hanging="360"/>
      </w:pPr>
    </w:lvl>
    <w:lvl w:ilvl="2" w:tplc="9516F868">
      <w:start w:val="1"/>
      <w:numFmt w:val="lowerRoman"/>
      <w:lvlText w:val="%3."/>
      <w:lvlJc w:val="right"/>
      <w:pPr>
        <w:ind w:left="2869" w:hanging="180"/>
      </w:pPr>
    </w:lvl>
    <w:lvl w:ilvl="3" w:tplc="550E8282">
      <w:start w:val="1"/>
      <w:numFmt w:val="decimal"/>
      <w:lvlText w:val="%4."/>
      <w:lvlJc w:val="left"/>
      <w:pPr>
        <w:ind w:left="3589" w:hanging="360"/>
      </w:pPr>
    </w:lvl>
    <w:lvl w:ilvl="4" w:tplc="37842608">
      <w:start w:val="1"/>
      <w:numFmt w:val="lowerLetter"/>
      <w:lvlText w:val="%5."/>
      <w:lvlJc w:val="left"/>
      <w:pPr>
        <w:ind w:left="4309" w:hanging="360"/>
      </w:pPr>
    </w:lvl>
    <w:lvl w:ilvl="5" w:tplc="75E42674">
      <w:start w:val="1"/>
      <w:numFmt w:val="lowerRoman"/>
      <w:lvlText w:val="%6."/>
      <w:lvlJc w:val="right"/>
      <w:pPr>
        <w:ind w:left="5029" w:hanging="180"/>
      </w:pPr>
    </w:lvl>
    <w:lvl w:ilvl="6" w:tplc="85B28FD8">
      <w:start w:val="1"/>
      <w:numFmt w:val="decimal"/>
      <w:lvlText w:val="%7."/>
      <w:lvlJc w:val="left"/>
      <w:pPr>
        <w:ind w:left="5749" w:hanging="360"/>
      </w:pPr>
    </w:lvl>
    <w:lvl w:ilvl="7" w:tplc="EC02B3A2">
      <w:start w:val="1"/>
      <w:numFmt w:val="lowerLetter"/>
      <w:lvlText w:val="%8."/>
      <w:lvlJc w:val="left"/>
      <w:pPr>
        <w:ind w:left="6469" w:hanging="360"/>
      </w:pPr>
    </w:lvl>
    <w:lvl w:ilvl="8" w:tplc="CDF0FA1E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A76C07"/>
    <w:multiLevelType w:val="hybridMultilevel"/>
    <w:tmpl w:val="1582803A"/>
    <w:lvl w:ilvl="0" w:tplc="B22A615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CBD67FD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F2F07C9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A56E0C2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365AAA9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07AA754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5492C18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F04E6BA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6310D40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8B63FCD"/>
    <w:multiLevelType w:val="hybridMultilevel"/>
    <w:tmpl w:val="C3D0BA7C"/>
    <w:lvl w:ilvl="0" w:tplc="ACD01D76">
      <w:start w:val="1"/>
      <w:numFmt w:val="bullet"/>
      <w:lvlText w:val="–"/>
      <w:lvlJc w:val="left"/>
      <w:pPr>
        <w:ind w:left="2126" w:hanging="360"/>
      </w:pPr>
      <w:rPr>
        <w:rFonts w:ascii="Arial" w:eastAsia="Arial" w:hAnsi="Arial" w:cs="Arial" w:hint="default"/>
      </w:rPr>
    </w:lvl>
    <w:lvl w:ilvl="1" w:tplc="7D92EC3C">
      <w:start w:val="1"/>
      <w:numFmt w:val="bullet"/>
      <w:lvlText w:val="o"/>
      <w:lvlJc w:val="left"/>
      <w:pPr>
        <w:ind w:left="2846" w:hanging="360"/>
      </w:pPr>
      <w:rPr>
        <w:rFonts w:ascii="Courier New" w:eastAsia="Courier New" w:hAnsi="Courier New" w:cs="Courier New" w:hint="default"/>
      </w:rPr>
    </w:lvl>
    <w:lvl w:ilvl="2" w:tplc="45B49B80">
      <w:start w:val="1"/>
      <w:numFmt w:val="bullet"/>
      <w:lvlText w:val="§"/>
      <w:lvlJc w:val="left"/>
      <w:pPr>
        <w:ind w:left="3566" w:hanging="360"/>
      </w:pPr>
      <w:rPr>
        <w:rFonts w:ascii="Wingdings" w:eastAsia="Wingdings" w:hAnsi="Wingdings" w:cs="Wingdings" w:hint="default"/>
      </w:rPr>
    </w:lvl>
    <w:lvl w:ilvl="3" w:tplc="238C32C4">
      <w:start w:val="1"/>
      <w:numFmt w:val="bullet"/>
      <w:lvlText w:val="·"/>
      <w:lvlJc w:val="left"/>
      <w:pPr>
        <w:ind w:left="4286" w:hanging="360"/>
      </w:pPr>
      <w:rPr>
        <w:rFonts w:ascii="Symbol" w:eastAsia="Symbol" w:hAnsi="Symbol" w:cs="Symbol" w:hint="default"/>
      </w:rPr>
    </w:lvl>
    <w:lvl w:ilvl="4" w:tplc="FA3A3662">
      <w:start w:val="1"/>
      <w:numFmt w:val="bullet"/>
      <w:lvlText w:val="o"/>
      <w:lvlJc w:val="left"/>
      <w:pPr>
        <w:ind w:left="5006" w:hanging="360"/>
      </w:pPr>
      <w:rPr>
        <w:rFonts w:ascii="Courier New" w:eastAsia="Courier New" w:hAnsi="Courier New" w:cs="Courier New" w:hint="default"/>
      </w:rPr>
    </w:lvl>
    <w:lvl w:ilvl="5" w:tplc="BA82AB24">
      <w:start w:val="1"/>
      <w:numFmt w:val="bullet"/>
      <w:lvlText w:val="§"/>
      <w:lvlJc w:val="left"/>
      <w:pPr>
        <w:ind w:left="5726" w:hanging="360"/>
      </w:pPr>
      <w:rPr>
        <w:rFonts w:ascii="Wingdings" w:eastAsia="Wingdings" w:hAnsi="Wingdings" w:cs="Wingdings" w:hint="default"/>
      </w:rPr>
    </w:lvl>
    <w:lvl w:ilvl="6" w:tplc="2724008E">
      <w:start w:val="1"/>
      <w:numFmt w:val="bullet"/>
      <w:lvlText w:val="·"/>
      <w:lvlJc w:val="left"/>
      <w:pPr>
        <w:ind w:left="6446" w:hanging="360"/>
      </w:pPr>
      <w:rPr>
        <w:rFonts w:ascii="Symbol" w:eastAsia="Symbol" w:hAnsi="Symbol" w:cs="Symbol" w:hint="default"/>
      </w:rPr>
    </w:lvl>
    <w:lvl w:ilvl="7" w:tplc="AB2C52EE">
      <w:start w:val="1"/>
      <w:numFmt w:val="bullet"/>
      <w:lvlText w:val="o"/>
      <w:lvlJc w:val="left"/>
      <w:pPr>
        <w:ind w:left="7166" w:hanging="360"/>
      </w:pPr>
      <w:rPr>
        <w:rFonts w:ascii="Courier New" w:eastAsia="Courier New" w:hAnsi="Courier New" w:cs="Courier New" w:hint="default"/>
      </w:rPr>
    </w:lvl>
    <w:lvl w:ilvl="8" w:tplc="FD2E928A">
      <w:start w:val="1"/>
      <w:numFmt w:val="bullet"/>
      <w:lvlText w:val="§"/>
      <w:lvlJc w:val="left"/>
      <w:pPr>
        <w:ind w:left="7886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91F0142"/>
    <w:multiLevelType w:val="hybridMultilevel"/>
    <w:tmpl w:val="D4509958"/>
    <w:lvl w:ilvl="0" w:tplc="3C981DBE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74CE73CE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3A868204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3B6AAFB0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A8509C7E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2848A9E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79F64030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C9D8F322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E25EAEEA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A1D72DF"/>
    <w:multiLevelType w:val="multilevel"/>
    <w:tmpl w:val="27A4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B10B2"/>
    <w:multiLevelType w:val="hybridMultilevel"/>
    <w:tmpl w:val="780263C0"/>
    <w:lvl w:ilvl="0" w:tplc="2A8A6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C7C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288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29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631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E2A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8F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C9A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24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03C9D"/>
    <w:multiLevelType w:val="hybridMultilevel"/>
    <w:tmpl w:val="381E5BEE"/>
    <w:lvl w:ilvl="0" w:tplc="5700187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2F829B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E4A8B6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FEEAD2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F2870C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38AB10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C7A21F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B54A0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5C8F1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B89660E"/>
    <w:multiLevelType w:val="hybridMultilevel"/>
    <w:tmpl w:val="C4769C40"/>
    <w:lvl w:ilvl="0" w:tplc="BD04C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C274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2C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46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2E3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CA5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03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2AA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E2F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05ACA"/>
    <w:multiLevelType w:val="hybridMultilevel"/>
    <w:tmpl w:val="6D22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60EC9"/>
    <w:multiLevelType w:val="hybridMultilevel"/>
    <w:tmpl w:val="BDA0475A"/>
    <w:lvl w:ilvl="0" w:tplc="98F8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24CF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0C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CF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E5B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84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AA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44B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F6B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2366"/>
    <w:multiLevelType w:val="hybridMultilevel"/>
    <w:tmpl w:val="4EACA5FC"/>
    <w:lvl w:ilvl="0" w:tplc="25C095C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D5FA501E">
      <w:start w:val="1"/>
      <w:numFmt w:val="lowerLetter"/>
      <w:lvlText w:val="%2."/>
      <w:lvlJc w:val="left"/>
      <w:pPr>
        <w:ind w:left="4680" w:hanging="360"/>
      </w:pPr>
    </w:lvl>
    <w:lvl w:ilvl="2" w:tplc="F03EFFCA">
      <w:start w:val="1"/>
      <w:numFmt w:val="lowerRoman"/>
      <w:lvlText w:val="%3."/>
      <w:lvlJc w:val="right"/>
      <w:pPr>
        <w:ind w:left="5400" w:hanging="180"/>
      </w:pPr>
    </w:lvl>
    <w:lvl w:ilvl="3" w:tplc="A0BCD2BC">
      <w:start w:val="1"/>
      <w:numFmt w:val="decimal"/>
      <w:lvlText w:val="%4."/>
      <w:lvlJc w:val="left"/>
      <w:pPr>
        <w:ind w:left="6120" w:hanging="360"/>
      </w:pPr>
    </w:lvl>
    <w:lvl w:ilvl="4" w:tplc="FA068464">
      <w:start w:val="1"/>
      <w:numFmt w:val="lowerLetter"/>
      <w:lvlText w:val="%5."/>
      <w:lvlJc w:val="left"/>
      <w:pPr>
        <w:ind w:left="6840" w:hanging="360"/>
      </w:pPr>
    </w:lvl>
    <w:lvl w:ilvl="5" w:tplc="694AC538">
      <w:start w:val="1"/>
      <w:numFmt w:val="lowerRoman"/>
      <w:lvlText w:val="%6."/>
      <w:lvlJc w:val="right"/>
      <w:pPr>
        <w:ind w:left="7560" w:hanging="180"/>
      </w:pPr>
    </w:lvl>
    <w:lvl w:ilvl="6" w:tplc="98928AE4">
      <w:start w:val="1"/>
      <w:numFmt w:val="decimal"/>
      <w:lvlText w:val="%7."/>
      <w:lvlJc w:val="left"/>
      <w:pPr>
        <w:ind w:left="8280" w:hanging="360"/>
      </w:pPr>
    </w:lvl>
    <w:lvl w:ilvl="7" w:tplc="D4B6F234">
      <w:start w:val="1"/>
      <w:numFmt w:val="lowerLetter"/>
      <w:lvlText w:val="%8."/>
      <w:lvlJc w:val="left"/>
      <w:pPr>
        <w:ind w:left="9000" w:hanging="360"/>
      </w:pPr>
    </w:lvl>
    <w:lvl w:ilvl="8" w:tplc="642E9466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3C5F5046"/>
    <w:multiLevelType w:val="hybridMultilevel"/>
    <w:tmpl w:val="8038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E7463"/>
    <w:multiLevelType w:val="hybridMultilevel"/>
    <w:tmpl w:val="A53C65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C115AF5"/>
    <w:multiLevelType w:val="hybridMultilevel"/>
    <w:tmpl w:val="4498DDDC"/>
    <w:lvl w:ilvl="0" w:tplc="DD102B5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4C5AA7E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9544B8D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D8C6DF82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003EC5B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AB70706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F4F6167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32A0B52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3B06C9F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CDA180A"/>
    <w:multiLevelType w:val="hybridMultilevel"/>
    <w:tmpl w:val="DE40B886"/>
    <w:lvl w:ilvl="0" w:tplc="6C6AA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ACF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C8A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4A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814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44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4B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474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A8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55890"/>
    <w:multiLevelType w:val="hybridMultilevel"/>
    <w:tmpl w:val="B4D61200"/>
    <w:lvl w:ilvl="0" w:tplc="E128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5CF8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6F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E7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A5A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02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2A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E74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882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75217"/>
    <w:multiLevelType w:val="hybridMultilevel"/>
    <w:tmpl w:val="9894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705E3"/>
    <w:multiLevelType w:val="hybridMultilevel"/>
    <w:tmpl w:val="F16ECDB6"/>
    <w:lvl w:ilvl="0" w:tplc="58286B0E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6430FA7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B950DBFE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5F080B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FD50B15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2682B0C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13E0BC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5FBE644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236E8A9E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3401C4A"/>
    <w:multiLevelType w:val="hybridMultilevel"/>
    <w:tmpl w:val="FA7AA408"/>
    <w:lvl w:ilvl="0" w:tplc="51D02CE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AF0EA18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71EC596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06EFDB0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0A8F97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3166D98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39A5A10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12CEEA4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3145732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7E2780E"/>
    <w:multiLevelType w:val="hybridMultilevel"/>
    <w:tmpl w:val="0CC07F76"/>
    <w:lvl w:ilvl="0" w:tplc="49C8F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05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F8F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A5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EC7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10C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E7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41C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03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E1C7C"/>
    <w:multiLevelType w:val="hybridMultilevel"/>
    <w:tmpl w:val="EAB4A776"/>
    <w:lvl w:ilvl="0" w:tplc="D4F449E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A9A0E38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ECB0A63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D2A832F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95D0B7B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5FC45AF8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332201D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B69057B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E1868A6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7B775297"/>
    <w:multiLevelType w:val="hybridMultilevel"/>
    <w:tmpl w:val="6EEE3B08"/>
    <w:lvl w:ilvl="0" w:tplc="09E297C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C082C92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1B81054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19C2356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7E0D99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B62FDC6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7B8D8BE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1A20DA2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61C8A4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0122F9"/>
    <w:multiLevelType w:val="hybridMultilevel"/>
    <w:tmpl w:val="AE72E17C"/>
    <w:lvl w:ilvl="0" w:tplc="13669E12">
      <w:start w:val="1"/>
      <w:numFmt w:val="decimal"/>
      <w:lvlText w:val="%1."/>
      <w:lvlJc w:val="right"/>
      <w:pPr>
        <w:ind w:left="2137" w:hanging="360"/>
      </w:pPr>
    </w:lvl>
    <w:lvl w:ilvl="1" w:tplc="8578F076">
      <w:start w:val="1"/>
      <w:numFmt w:val="lowerLetter"/>
      <w:lvlText w:val="%2."/>
      <w:lvlJc w:val="left"/>
      <w:pPr>
        <w:ind w:left="2149" w:hanging="360"/>
      </w:pPr>
    </w:lvl>
    <w:lvl w:ilvl="2" w:tplc="99F26642">
      <w:start w:val="1"/>
      <w:numFmt w:val="lowerRoman"/>
      <w:lvlText w:val="%3."/>
      <w:lvlJc w:val="right"/>
      <w:pPr>
        <w:ind w:left="2869" w:hanging="180"/>
      </w:pPr>
    </w:lvl>
    <w:lvl w:ilvl="3" w:tplc="69FAF3BA">
      <w:start w:val="1"/>
      <w:numFmt w:val="decimal"/>
      <w:lvlText w:val="%4."/>
      <w:lvlJc w:val="left"/>
      <w:pPr>
        <w:ind w:left="3589" w:hanging="360"/>
      </w:pPr>
    </w:lvl>
    <w:lvl w:ilvl="4" w:tplc="B9406DA2">
      <w:start w:val="1"/>
      <w:numFmt w:val="lowerLetter"/>
      <w:lvlText w:val="%5."/>
      <w:lvlJc w:val="left"/>
      <w:pPr>
        <w:ind w:left="4309" w:hanging="360"/>
      </w:pPr>
    </w:lvl>
    <w:lvl w:ilvl="5" w:tplc="64F8D810">
      <w:start w:val="1"/>
      <w:numFmt w:val="lowerRoman"/>
      <w:lvlText w:val="%6."/>
      <w:lvlJc w:val="right"/>
      <w:pPr>
        <w:ind w:left="5029" w:hanging="180"/>
      </w:pPr>
    </w:lvl>
    <w:lvl w:ilvl="6" w:tplc="976CA8AA">
      <w:start w:val="1"/>
      <w:numFmt w:val="decimal"/>
      <w:lvlText w:val="%7."/>
      <w:lvlJc w:val="left"/>
      <w:pPr>
        <w:ind w:left="5749" w:hanging="360"/>
      </w:pPr>
    </w:lvl>
    <w:lvl w:ilvl="7" w:tplc="01A44DEE">
      <w:start w:val="1"/>
      <w:numFmt w:val="lowerLetter"/>
      <w:lvlText w:val="%8."/>
      <w:lvlJc w:val="left"/>
      <w:pPr>
        <w:ind w:left="6469" w:hanging="360"/>
      </w:pPr>
    </w:lvl>
    <w:lvl w:ilvl="8" w:tplc="0426829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3"/>
  </w:num>
  <w:num w:numId="5">
    <w:abstractNumId w:val="21"/>
  </w:num>
  <w:num w:numId="6">
    <w:abstractNumId w:val="19"/>
  </w:num>
  <w:num w:numId="7">
    <w:abstractNumId w:val="15"/>
  </w:num>
  <w:num w:numId="8">
    <w:abstractNumId w:val="10"/>
  </w:num>
  <w:num w:numId="9">
    <w:abstractNumId w:val="7"/>
  </w:num>
  <w:num w:numId="10">
    <w:abstractNumId w:val="9"/>
  </w:num>
  <w:num w:numId="11">
    <w:abstractNumId w:val="20"/>
  </w:num>
  <w:num w:numId="12">
    <w:abstractNumId w:val="1"/>
  </w:num>
  <w:num w:numId="13">
    <w:abstractNumId w:val="0"/>
  </w:num>
  <w:num w:numId="14">
    <w:abstractNumId w:val="22"/>
  </w:num>
  <w:num w:numId="15">
    <w:abstractNumId w:val="13"/>
  </w:num>
  <w:num w:numId="16">
    <w:abstractNumId w:val="2"/>
  </w:num>
  <w:num w:numId="17">
    <w:abstractNumId w:val="6"/>
  </w:num>
  <w:num w:numId="18">
    <w:abstractNumId w:val="17"/>
  </w:num>
  <w:num w:numId="19">
    <w:abstractNumId w:val="4"/>
  </w:num>
  <w:num w:numId="20">
    <w:abstractNumId w:val="11"/>
  </w:num>
  <w:num w:numId="21">
    <w:abstractNumId w:val="16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CB"/>
    <w:rsid w:val="000216D4"/>
    <w:rsid w:val="00114206"/>
    <w:rsid w:val="00151004"/>
    <w:rsid w:val="00181934"/>
    <w:rsid w:val="001D4B22"/>
    <w:rsid w:val="001F7A78"/>
    <w:rsid w:val="00204FB9"/>
    <w:rsid w:val="002D7BD6"/>
    <w:rsid w:val="002F7680"/>
    <w:rsid w:val="003656DA"/>
    <w:rsid w:val="0037283C"/>
    <w:rsid w:val="00422004"/>
    <w:rsid w:val="004546AC"/>
    <w:rsid w:val="004F0739"/>
    <w:rsid w:val="0050480C"/>
    <w:rsid w:val="006909CB"/>
    <w:rsid w:val="006A1DBD"/>
    <w:rsid w:val="006D3812"/>
    <w:rsid w:val="00736627"/>
    <w:rsid w:val="0073757C"/>
    <w:rsid w:val="00755301"/>
    <w:rsid w:val="007977B3"/>
    <w:rsid w:val="007D29FB"/>
    <w:rsid w:val="00863860"/>
    <w:rsid w:val="008B7A97"/>
    <w:rsid w:val="008E7CEB"/>
    <w:rsid w:val="00965580"/>
    <w:rsid w:val="009A3A69"/>
    <w:rsid w:val="009A4FB5"/>
    <w:rsid w:val="009F176F"/>
    <w:rsid w:val="00A44A56"/>
    <w:rsid w:val="00AF0774"/>
    <w:rsid w:val="00C018ED"/>
    <w:rsid w:val="00C1772B"/>
    <w:rsid w:val="00C6105A"/>
    <w:rsid w:val="00D1617C"/>
    <w:rsid w:val="00D52714"/>
    <w:rsid w:val="00E941FA"/>
    <w:rsid w:val="00F24EC6"/>
    <w:rsid w:val="00F94624"/>
    <w:rsid w:val="00FC4BF5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6737"/>
  <w15:docId w15:val="{6957E027-4555-4196-8CF3-0DC73F7A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ser-accountsubname">
    <w:name w:val="user-account__subname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9;&#1076;&#1077;&#1089;&#1100;%20&#1056;&#1086;&#1076;&#1080;&#1085;&#1099;%20&#1084;&#1086;&#1077;&#1081;%20&#1085;&#1072;&#1095;&#1072;&#1083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здесь Родины моей начало</Template>
  <TotalTime>191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</cp:lastModifiedBy>
  <cp:revision>27</cp:revision>
  <dcterms:created xsi:type="dcterms:W3CDTF">2023-02-02T11:15:00Z</dcterms:created>
  <dcterms:modified xsi:type="dcterms:W3CDTF">2023-02-13T10:12:00Z</dcterms:modified>
</cp:coreProperties>
</file>